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373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83A2931" wp14:editId="2A4B0290">
                <wp:simplePos x="0" y="0"/>
                <wp:positionH relativeFrom="column">
                  <wp:posOffset>5679440</wp:posOffset>
                </wp:positionH>
                <wp:positionV relativeFrom="paragraph">
                  <wp:posOffset>164465</wp:posOffset>
                </wp:positionV>
                <wp:extent cx="1143000" cy="2501900"/>
                <wp:effectExtent l="0" t="0" r="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E10" w:rsidRDefault="00E75E10" w:rsidP="00D373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</w:t>
                            </w:r>
                            <w:r w:rsidR="006E0404"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IONS:</w:t>
                            </w:r>
                          </w:p>
                          <w:p w:rsidR="00E75E10" w:rsidRDefault="00E75E10">
                            <w:pPr>
                              <w:rPr>
                                <w:b/>
                              </w:rPr>
                            </w:pPr>
                          </w:p>
                          <w:p w:rsidR="007F7748" w:rsidRP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35319">
                              <w:rPr>
                                <w:b/>
                              </w:rPr>
                              <w:t>NC</w:t>
                            </w:r>
                          </w:p>
                          <w:p w:rsid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S3</w:t>
                            </w:r>
                          </w:p>
                          <w:p w:rsid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D3</w:t>
                            </w:r>
                          </w:p>
                          <w:p w:rsid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D1</w:t>
                            </w:r>
                          </w:p>
                          <w:p w:rsid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</w:t>
                            </w:r>
                          </w:p>
                          <w:p w:rsid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IN1</w:t>
                            </w:r>
                          </w:p>
                          <w:p w:rsid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</w:t>
                            </w:r>
                          </w:p>
                          <w:p w:rsid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V-</w:t>
                            </w:r>
                          </w:p>
                          <w:p w:rsid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IN2</w:t>
                            </w:r>
                          </w:p>
                          <w:p w:rsid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S2</w:t>
                            </w:r>
                          </w:p>
                          <w:p w:rsid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D2</w:t>
                            </w:r>
                          </w:p>
                          <w:p w:rsid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D4</w:t>
                            </w:r>
                          </w:p>
                          <w:p w:rsid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S4</w:t>
                            </w:r>
                          </w:p>
                          <w:p w:rsidR="00E35319" w:rsidRPr="00E35319" w:rsidRDefault="00E35319" w:rsidP="00E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7.2pt;margin-top:12.95pt;width:90pt;height:19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" stroked="f">
                <v:textbox inset="0,0,0,0">
                  <w:txbxContent>
                    <w:p w:rsidR="00E75E10" w:rsidRDefault="00E75E10" w:rsidP="00D373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</w:t>
                      </w:r>
                      <w:r w:rsidR="006E0404">
                        <w:rPr>
                          <w:b/>
                          <w:u w:val="single"/>
                        </w:rPr>
                        <w:t>T</w:t>
                      </w:r>
                      <w:r>
                        <w:rPr>
                          <w:b/>
                          <w:u w:val="single"/>
                        </w:rPr>
                        <w:t>IONS:</w:t>
                      </w:r>
                    </w:p>
                    <w:p w:rsidR="00E75E10" w:rsidRDefault="00E75E10">
                      <w:pPr>
                        <w:rPr>
                          <w:b/>
                        </w:rPr>
                      </w:pPr>
                    </w:p>
                    <w:p w:rsidR="007F7748" w:rsidRP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35319">
                        <w:rPr>
                          <w:b/>
                        </w:rPr>
                        <w:t>NC</w:t>
                      </w:r>
                    </w:p>
                    <w:p w:rsid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S3</w:t>
                      </w:r>
                    </w:p>
                    <w:p w:rsid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D3</w:t>
                      </w:r>
                    </w:p>
                    <w:p w:rsid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D1</w:t>
                      </w:r>
                    </w:p>
                    <w:p w:rsid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</w:t>
                      </w:r>
                    </w:p>
                    <w:p w:rsid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IN1</w:t>
                      </w:r>
                    </w:p>
                    <w:p w:rsid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</w:t>
                      </w:r>
                    </w:p>
                    <w:p w:rsid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V-</w:t>
                      </w:r>
                    </w:p>
                    <w:p w:rsid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IN2</w:t>
                      </w:r>
                    </w:p>
                    <w:p w:rsid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S2</w:t>
                      </w:r>
                    </w:p>
                    <w:p w:rsid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D2</w:t>
                      </w:r>
                    </w:p>
                    <w:p w:rsid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D4</w:t>
                      </w:r>
                    </w:p>
                    <w:p w:rsid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S4</w:t>
                      </w:r>
                    </w:p>
                    <w:p w:rsidR="00E35319" w:rsidRPr="00E35319" w:rsidRDefault="00E35319" w:rsidP="00E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D373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793461" wp14:editId="42DB37A4">
                <wp:simplePos x="0" y="0"/>
                <wp:positionH relativeFrom="column">
                  <wp:posOffset>3152140</wp:posOffset>
                </wp:positionH>
                <wp:positionV relativeFrom="paragraph">
                  <wp:posOffset>128905</wp:posOffset>
                </wp:positionV>
                <wp:extent cx="342900" cy="131445"/>
                <wp:effectExtent l="0" t="0" r="0" b="190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B7A" w:rsidRPr="003E5B7A" w:rsidRDefault="003E5B7A" w:rsidP="003E5B7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E5B7A">
                              <w:rPr>
                                <w:b/>
                                <w:sz w:val="18"/>
                              </w:rPr>
                              <w:t>.08</w:t>
                            </w:r>
                            <w:r w:rsidR="00E35319">
                              <w:rPr>
                                <w:b/>
                                <w:sz w:val="18"/>
                              </w:rPr>
                              <w:t>9</w:t>
                            </w:r>
                            <w:r w:rsidRPr="003E5B7A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248.2pt;margin-top:10.15pt;width:27pt;height:10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IofQIAAAY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" stroked="f">
                <v:textbox inset="0,0,0,0">
                  <w:txbxContent>
                    <w:p w:rsidR="003E5B7A" w:rsidRPr="003E5B7A" w:rsidRDefault="003E5B7A" w:rsidP="003E5B7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3E5B7A">
                        <w:rPr>
                          <w:b/>
                          <w:sz w:val="18"/>
                        </w:rPr>
                        <w:t>.08</w:t>
                      </w:r>
                      <w:r w:rsidR="00E35319">
                        <w:rPr>
                          <w:b/>
                          <w:sz w:val="18"/>
                        </w:rPr>
                        <w:t>9</w:t>
                      </w:r>
                      <w:r w:rsidRPr="003E5B7A"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373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01248" behindDoc="0" locked="0" layoutInCell="1" allowOverlap="1" wp14:anchorId="4682E96B" wp14:editId="27417D86">
            <wp:simplePos x="0" y="0"/>
            <wp:positionH relativeFrom="column">
              <wp:posOffset>1704340</wp:posOffset>
            </wp:positionH>
            <wp:positionV relativeFrom="paragraph">
              <wp:posOffset>130810</wp:posOffset>
            </wp:positionV>
            <wp:extent cx="3263900" cy="326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1" b="45086"/>
                    <a:stretch/>
                  </pic:blipFill>
                  <pic:spPr bwMode="auto">
                    <a:xfrm>
                      <a:off x="0" y="0"/>
                      <a:ext cx="32639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373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AEA386" wp14:editId="5EC453D3">
                <wp:simplePos x="0" y="0"/>
                <wp:positionH relativeFrom="column">
                  <wp:posOffset>650240</wp:posOffset>
                </wp:positionH>
                <wp:positionV relativeFrom="paragraph">
                  <wp:posOffset>98425</wp:posOffset>
                </wp:positionV>
                <wp:extent cx="342900" cy="131445"/>
                <wp:effectExtent l="0" t="0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E10" w:rsidRPr="003E5B7A" w:rsidRDefault="000C5897" w:rsidP="000C589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E5B7A"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E35319">
                              <w:rPr>
                                <w:b/>
                                <w:sz w:val="18"/>
                              </w:rPr>
                              <w:t>99</w:t>
                            </w:r>
                            <w:r w:rsidRPr="003E5B7A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51.2pt;margin-top:7.75pt;width:27pt;height:10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SLfAIAAAU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" stroked="f">
                <v:textbox inset="0,0,0,0">
                  <w:txbxContent>
                    <w:p w:rsidR="00E75E10" w:rsidRPr="003E5B7A" w:rsidRDefault="000C5897" w:rsidP="000C589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3E5B7A">
                        <w:rPr>
                          <w:b/>
                          <w:sz w:val="18"/>
                        </w:rPr>
                        <w:t>.0</w:t>
                      </w:r>
                      <w:r w:rsidR="00E35319">
                        <w:rPr>
                          <w:b/>
                          <w:sz w:val="18"/>
                        </w:rPr>
                        <w:t>99</w:t>
                      </w:r>
                      <w:r w:rsidRPr="003E5B7A"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3E5B7A" w:rsidRDefault="003E5B7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37374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7F7748">
        <w:rPr>
          <w:b/>
          <w:sz w:val="24"/>
        </w:rPr>
        <w:t>V-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D81CE8">
        <w:rPr>
          <w:b/>
          <w:sz w:val="28"/>
        </w:rPr>
        <w:t>8</w:t>
      </w:r>
      <w:r w:rsidR="00E35319">
        <w:rPr>
          <w:b/>
          <w:sz w:val="28"/>
        </w:rPr>
        <w:t>9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E35319">
        <w:rPr>
          <w:b/>
          <w:sz w:val="28"/>
        </w:rPr>
        <w:t>99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0C5897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35319">
        <w:rPr>
          <w:b/>
          <w:noProof/>
          <w:sz w:val="24"/>
        </w:rPr>
        <w:t>11/22/16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E35319">
        <w:rPr>
          <w:b/>
          <w:sz w:val="24"/>
        </w:rPr>
        <w:t>HARRIS</w:t>
      </w:r>
      <w:r w:rsidR="00D81CE8">
        <w:rPr>
          <w:b/>
          <w:sz w:val="24"/>
        </w:rPr>
        <w:tab/>
      </w:r>
      <w:r w:rsidR="00D81CE8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 </w:t>
      </w:r>
      <w:r w:rsidR="00D81CE8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81CE8">
        <w:rPr>
          <w:b/>
          <w:sz w:val="28"/>
        </w:rPr>
        <w:t>1</w:t>
      </w:r>
      <w:r w:rsidR="00A8540B">
        <w:rPr>
          <w:b/>
          <w:sz w:val="28"/>
        </w:rPr>
        <w:t>4</w:t>
      </w:r>
      <w:r w:rsidR="00820835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 </w:t>
      </w:r>
      <w:r w:rsidR="000C5897">
        <w:rPr>
          <w:b/>
          <w:sz w:val="28"/>
        </w:rPr>
        <w:t xml:space="preserve">   </w:t>
      </w:r>
      <w:r w:rsidR="007F7748">
        <w:rPr>
          <w:b/>
          <w:sz w:val="28"/>
        </w:rPr>
        <w:t xml:space="preserve"> </w:t>
      </w:r>
      <w:r w:rsidR="000C5897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81CE8">
        <w:rPr>
          <w:b/>
          <w:sz w:val="28"/>
        </w:rPr>
        <w:t>DG30</w:t>
      </w:r>
      <w:r w:rsidR="00640EC7">
        <w:rPr>
          <w:b/>
          <w:sz w:val="28"/>
        </w:rPr>
        <w:t>3</w:t>
      </w:r>
      <w:r w:rsidR="00CE0342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3E5B7A" w:rsidRPr="003E5B7A" w:rsidRDefault="0093513D" w:rsidP="003E5B7A">
      <w:pPr>
        <w:pStyle w:val="Heading4"/>
      </w:pPr>
      <w:r>
        <w:t>Rev B, 7/19/02</w:t>
      </w:r>
    </w:p>
    <w:sectPr w:rsidR="003E5B7A" w:rsidRPr="003E5B7A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3" w:rsidRDefault="00BE4933">
      <w:r>
        <w:separator/>
      </w:r>
    </w:p>
  </w:endnote>
  <w:endnote w:type="continuationSeparator" w:id="0">
    <w:p w:rsidR="00BE4933" w:rsidRDefault="00BE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3" w:rsidRDefault="00BE4933">
      <w:r>
        <w:separator/>
      </w:r>
    </w:p>
  </w:footnote>
  <w:footnote w:type="continuationSeparator" w:id="0">
    <w:p w:rsidR="00BE4933" w:rsidRDefault="00BE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10" w:rsidRDefault="00E75E1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75E10">
      <w:trPr>
        <w:trHeight w:val="1771"/>
      </w:trPr>
      <w:tc>
        <w:tcPr>
          <w:tcW w:w="4788" w:type="dxa"/>
        </w:tcPr>
        <w:p w:rsidR="00E75E10" w:rsidRDefault="004D3C9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C3AEE6" wp14:editId="4819686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75E10" w:rsidRDefault="00E75E10">
          <w:pPr>
            <w:rPr>
              <w:b/>
              <w:i/>
              <w:sz w:val="36"/>
            </w:rPr>
          </w:pPr>
        </w:p>
        <w:p w:rsidR="00E75E10" w:rsidRDefault="00E75E1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75E10" w:rsidRDefault="00E75E1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75E10" w:rsidRDefault="00E75E10">
          <w:r>
            <w:rPr>
              <w:sz w:val="24"/>
            </w:rPr>
            <w:t>Phone: 775.783.4940  Fax:  775.783.4947</w:t>
          </w:r>
        </w:p>
      </w:tc>
    </w:tr>
  </w:tbl>
  <w:p w:rsidR="00E75E10" w:rsidRDefault="00E75E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A07"/>
    <w:multiLevelType w:val="hybridMultilevel"/>
    <w:tmpl w:val="A8E4AA6E"/>
    <w:lvl w:ilvl="0" w:tplc="9AD8010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C94BE5"/>
    <w:multiLevelType w:val="hybridMultilevel"/>
    <w:tmpl w:val="022465BA"/>
    <w:lvl w:ilvl="0" w:tplc="508090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750EA"/>
    <w:rsid w:val="000C5897"/>
    <w:rsid w:val="000E5D3E"/>
    <w:rsid w:val="000F296B"/>
    <w:rsid w:val="001047F8"/>
    <w:rsid w:val="00104995"/>
    <w:rsid w:val="0012607B"/>
    <w:rsid w:val="00142F6B"/>
    <w:rsid w:val="001619FC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E5B7A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D3C9C"/>
    <w:rsid w:val="004F5176"/>
    <w:rsid w:val="005109E6"/>
    <w:rsid w:val="00513796"/>
    <w:rsid w:val="005340A7"/>
    <w:rsid w:val="00552CE7"/>
    <w:rsid w:val="005768A5"/>
    <w:rsid w:val="00584572"/>
    <w:rsid w:val="005B516A"/>
    <w:rsid w:val="0062380D"/>
    <w:rsid w:val="00640EC7"/>
    <w:rsid w:val="00641197"/>
    <w:rsid w:val="00681B91"/>
    <w:rsid w:val="0068322D"/>
    <w:rsid w:val="006B0470"/>
    <w:rsid w:val="006D5110"/>
    <w:rsid w:val="006E0404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D066D"/>
    <w:rsid w:val="007E154F"/>
    <w:rsid w:val="007F2C22"/>
    <w:rsid w:val="007F7748"/>
    <w:rsid w:val="00812131"/>
    <w:rsid w:val="00813B62"/>
    <w:rsid w:val="00813D72"/>
    <w:rsid w:val="00813FC6"/>
    <w:rsid w:val="00817E83"/>
    <w:rsid w:val="00820835"/>
    <w:rsid w:val="00841A90"/>
    <w:rsid w:val="00844381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8540B"/>
    <w:rsid w:val="00AA599E"/>
    <w:rsid w:val="00AC0376"/>
    <w:rsid w:val="00AC5F86"/>
    <w:rsid w:val="00AD56CA"/>
    <w:rsid w:val="00AF34A5"/>
    <w:rsid w:val="00AF3CA4"/>
    <w:rsid w:val="00B01407"/>
    <w:rsid w:val="00B2441F"/>
    <w:rsid w:val="00B27798"/>
    <w:rsid w:val="00B42881"/>
    <w:rsid w:val="00B44E9B"/>
    <w:rsid w:val="00B465CF"/>
    <w:rsid w:val="00B5306A"/>
    <w:rsid w:val="00B82E39"/>
    <w:rsid w:val="00B85535"/>
    <w:rsid w:val="00BB14E6"/>
    <w:rsid w:val="00BB3746"/>
    <w:rsid w:val="00BE4933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E0342"/>
    <w:rsid w:val="00CF41BC"/>
    <w:rsid w:val="00D060E6"/>
    <w:rsid w:val="00D06B95"/>
    <w:rsid w:val="00D37374"/>
    <w:rsid w:val="00D70E9C"/>
    <w:rsid w:val="00D720FB"/>
    <w:rsid w:val="00D81CE8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35319"/>
    <w:rsid w:val="00E42823"/>
    <w:rsid w:val="00E52883"/>
    <w:rsid w:val="00E6555B"/>
    <w:rsid w:val="00E6616E"/>
    <w:rsid w:val="00E75E10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2D29"/>
    <w:rsid w:val="00EE37E7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9DF5E-E278-4518-9DFB-EA21E065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</TotalTime>
  <Pages>1</Pages>
  <Words>80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2013-08-06T23:14:00Z</cp:lastPrinted>
  <dcterms:created xsi:type="dcterms:W3CDTF">2016-11-22T23:34:00Z</dcterms:created>
  <dcterms:modified xsi:type="dcterms:W3CDTF">2016-11-22T23:36:00Z</dcterms:modified>
</cp:coreProperties>
</file>